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FD2482" w:rsidP="00FD2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6042A2">
              <w:rPr>
                <w:rFonts w:ascii="Arial" w:hAnsi="Arial" w:cs="Arial"/>
              </w:rPr>
              <w:t>the completed properties at 9</w:t>
            </w:r>
            <w:r w:rsidR="009704A9">
              <w:rPr>
                <w:rFonts w:ascii="Arial" w:hAnsi="Arial" w:cs="Arial"/>
              </w:rPr>
              <w:t>/9a</w:t>
            </w:r>
            <w:r w:rsidR="006042A2">
              <w:rPr>
                <w:rFonts w:ascii="Arial" w:hAnsi="Arial" w:cs="Arial"/>
              </w:rPr>
              <w:t xml:space="preserve"> Pauling Road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9704A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704A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May,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4A049B" w:rsidRPr="00E20A54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 on 19 May 2019 agreed to delegate authority to the Assistant Chief Executive </w:t>
            </w:r>
            <w:r w:rsidR="006042A2" w:rsidRPr="006042A2">
              <w:rPr>
                <w:rFonts w:ascii="Arial" w:hAnsi="Arial" w:cs="Arial"/>
              </w:rPr>
              <w:t>in consultation with the Head of Finance and the Head of Law and Governance to approve and facilitat</w:t>
            </w:r>
            <w:r w:rsidR="006042A2">
              <w:rPr>
                <w:rFonts w:ascii="Arial" w:hAnsi="Arial" w:cs="Arial"/>
              </w:rPr>
              <w:t>e the agreed purchase by the Housing Revenue account</w:t>
            </w:r>
            <w:r w:rsidR="006042A2" w:rsidRPr="006042A2">
              <w:rPr>
                <w:rFonts w:ascii="Arial" w:hAnsi="Arial" w:cs="Arial"/>
              </w:rPr>
              <w:t xml:space="preserve"> of all affordable housing units at the OHCL development sites</w:t>
            </w:r>
            <w:r w:rsidR="009704A9">
              <w:rPr>
                <w:rFonts w:ascii="Arial" w:hAnsi="Arial" w:cs="Arial"/>
              </w:rPr>
              <w:t>.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FE0FF8" w:rsidRDefault="00FE0FF8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authorise the purchase by way of transfer the two affordable hou</w:t>
            </w:r>
            <w:r w:rsidR="00FD2482">
              <w:rPr>
                <w:rFonts w:ascii="Arial" w:hAnsi="Arial" w:cs="Arial"/>
              </w:rPr>
              <w:t>sing units at 9/9a Pauling Road, resulting from the Oxford City Housing Development Ltd Extensions Programme.</w:t>
            </w:r>
          </w:p>
          <w:p w:rsidR="006247C4" w:rsidRPr="00A96C08" w:rsidRDefault="009704A9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Authority was granted for the HRA to purchase </w:t>
            </w:r>
            <w:r w:rsidR="00FE0FF8">
              <w:rPr>
                <w:rFonts w:ascii="Arial" w:hAnsi="Arial" w:cs="Arial"/>
              </w:rPr>
              <w:t>units</w:t>
            </w:r>
            <w:r>
              <w:rPr>
                <w:rFonts w:ascii="Arial" w:hAnsi="Arial" w:cs="Arial"/>
              </w:rPr>
              <w:t xml:space="preserve"> for £575,000</w:t>
            </w:r>
            <w:r w:rsidR="00FE0FF8">
              <w:rPr>
                <w:rFonts w:ascii="Arial" w:hAnsi="Arial" w:cs="Arial"/>
              </w:rPr>
              <w:t xml:space="preserve"> in total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Pr="00A96C08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authorise the transfer by </w:t>
            </w:r>
            <w:r w:rsidR="009704A9">
              <w:rPr>
                <w:rFonts w:ascii="Arial" w:hAnsi="Arial" w:cs="Arial"/>
              </w:rPr>
              <w:t xml:space="preserve">purchase </w:t>
            </w:r>
            <w:r>
              <w:rPr>
                <w:rFonts w:ascii="Arial" w:hAnsi="Arial" w:cs="Arial"/>
              </w:rPr>
              <w:t xml:space="preserve">by Oxford City Council </w:t>
            </w:r>
            <w:r w:rsidR="009704A9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the</w:t>
            </w:r>
            <w:r w:rsidR="009704A9">
              <w:rPr>
                <w:rFonts w:ascii="Arial" w:hAnsi="Arial" w:cs="Arial"/>
              </w:rPr>
              <w:t xml:space="preserve"> new build three bedroom house and </w:t>
            </w:r>
            <w:r>
              <w:rPr>
                <w:rFonts w:ascii="Arial" w:hAnsi="Arial" w:cs="Arial"/>
              </w:rPr>
              <w:t>the</w:t>
            </w:r>
            <w:r w:rsidR="009704A9">
              <w:rPr>
                <w:rFonts w:ascii="Arial" w:hAnsi="Arial" w:cs="Arial"/>
              </w:rPr>
              <w:t xml:space="preserve"> refurbished three bedroom house delivered through the OCHDL Extensions programme. Contributing to the Councils </w:t>
            </w:r>
            <w:r w:rsidR="00661D4C">
              <w:rPr>
                <w:rFonts w:ascii="Arial" w:hAnsi="Arial" w:cs="Arial"/>
              </w:rPr>
              <w:t>overall Affordable Housing provision</w:t>
            </w:r>
            <w:r w:rsidR="009704A9">
              <w:rPr>
                <w:rFonts w:ascii="Arial" w:hAnsi="Arial" w:cs="Arial"/>
              </w:rPr>
              <w:t xml:space="preserve"> 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FE0FF8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delivery of affordable housing.</w:t>
            </w:r>
          </w:p>
          <w:p w:rsidR="00FE0FF8" w:rsidRDefault="00FE0FF8" w:rsidP="00FE0FF8">
            <w:pPr>
              <w:rPr>
                <w:rFonts w:ascii="Arial" w:hAnsi="Arial" w:cs="Arial"/>
              </w:rPr>
            </w:pPr>
          </w:p>
          <w:p w:rsidR="00FE0FF8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viability appraisals undertaken show that the scheme is within the parameters set for the Housing Revenue Account.</w:t>
            </w:r>
          </w:p>
          <w:p w:rsidR="00FE0FF8" w:rsidRDefault="00FE0FF8" w:rsidP="00FE0FF8">
            <w:pPr>
              <w:rPr>
                <w:rFonts w:ascii="Arial" w:hAnsi="Arial" w:cs="Arial"/>
              </w:rPr>
            </w:pPr>
          </w:p>
          <w:p w:rsidR="00CB5E4F" w:rsidRPr="00A96C08" w:rsidRDefault="00FE0FF8" w:rsidP="00FE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scheme </w:t>
            </w:r>
            <w:r w:rsidRPr="000873A0">
              <w:rPr>
                <w:rFonts w:ascii="Arial" w:hAnsi="Arial" w:cs="Arial"/>
              </w:rPr>
              <w:t>is supported by £95,000 of Oxfordshire Growth Deal Affordable Housing grant.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Default="00661D4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</w:t>
            </w:r>
          </w:p>
          <w:p w:rsidR="00661D4C" w:rsidRDefault="00661D4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 of Housing</w:t>
            </w:r>
          </w:p>
          <w:p w:rsidR="00C04873" w:rsidRDefault="00C04873" w:rsidP="008A22C6">
            <w:pPr>
              <w:rPr>
                <w:rFonts w:ascii="Arial" w:hAnsi="Arial" w:cs="Arial"/>
              </w:rPr>
            </w:pPr>
          </w:p>
          <w:p w:rsidR="003225F7" w:rsidRPr="003225F7" w:rsidRDefault="00C04873" w:rsidP="00322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taken in consultation with</w:t>
            </w:r>
            <w:r w:rsidR="003225F7">
              <w:t xml:space="preserve"> </w:t>
            </w:r>
            <w:r w:rsidR="003225F7">
              <w:rPr>
                <w:rFonts w:ascii="Arial" w:hAnsi="Arial" w:cs="Arial"/>
              </w:rPr>
              <w:t>Councillor Diko Blackings,</w:t>
            </w:r>
          </w:p>
          <w:p w:rsidR="00C04873" w:rsidRPr="00A96C08" w:rsidRDefault="003225F7" w:rsidP="003225F7">
            <w:pPr>
              <w:rPr>
                <w:rFonts w:ascii="Arial" w:hAnsi="Arial" w:cs="Arial"/>
              </w:rPr>
            </w:pPr>
            <w:r w:rsidRPr="003225F7">
              <w:rPr>
                <w:rFonts w:ascii="Arial" w:hAnsi="Arial" w:cs="Arial"/>
              </w:rPr>
              <w:t>Cabinet Member for Affordable Housing, Housing Security and Housing the Homeless</w:t>
            </w:r>
            <w:r>
              <w:rPr>
                <w:rFonts w:ascii="Arial" w:hAnsi="Arial" w:cs="Arial"/>
              </w:rPr>
              <w:t>; Cllr Alex Hollingsworth, Cabinet Member for Planning and Housing Delivery; Nigel Kennedy,</w:t>
            </w:r>
            <w:r w:rsidR="00C04873">
              <w:rPr>
                <w:rFonts w:ascii="Arial" w:hAnsi="Arial" w:cs="Arial"/>
              </w:rPr>
              <w:t xml:space="preserve"> Head of Financial Services</w:t>
            </w:r>
            <w:r>
              <w:rPr>
                <w:rFonts w:ascii="Arial" w:hAnsi="Arial" w:cs="Arial"/>
              </w:rPr>
              <w:t>;</w:t>
            </w:r>
            <w:r w:rsidR="00C04873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Susan Sale, </w:t>
            </w:r>
            <w:r w:rsidR="00C04873">
              <w:rPr>
                <w:rFonts w:ascii="Arial" w:hAnsi="Arial" w:cs="Arial"/>
              </w:rPr>
              <w:t>Head of Law and Governance.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C04873" w:rsidP="00DD1A34">
            <w:pPr>
              <w:rPr>
                <w:rFonts w:ascii="Arial" w:hAnsi="Arial" w:cs="Arial"/>
              </w:rPr>
            </w:pPr>
            <w:r w:rsidRPr="00F26107">
              <w:rPr>
                <w:rFonts w:ascii="Arial" w:hAnsi="Arial" w:cs="Arial"/>
              </w:rPr>
              <w:t>Not to transfer the properties would represent a missed opportunity to deliver affordable housing</w:t>
            </w:r>
            <w:r>
              <w:rPr>
                <w:rFonts w:ascii="Arial" w:hAnsi="Arial" w:cs="Arial"/>
              </w:rPr>
              <w:t xml:space="preserve"> and support the delivery of the OCHL business plan</w:t>
            </w:r>
            <w:r w:rsidRPr="00F26107">
              <w:rPr>
                <w:rFonts w:ascii="Arial" w:hAnsi="Arial" w:cs="Arial"/>
              </w:rPr>
              <w:t>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Executive Director of Housing, 24</w:t>
            </w:r>
            <w:r w:rsidRPr="00C0487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April, 2021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C048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FD248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 Dalton</w:t>
            </w:r>
          </w:p>
          <w:p w:rsidR="00FD2482" w:rsidRDefault="00FD248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Devnt &amp; Regen Officer</w:t>
            </w:r>
          </w:p>
          <w:p w:rsidR="00FD2482" w:rsidRPr="00A96C08" w:rsidRDefault="00FD248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25/06/2021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Default="00FD248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Leo</w:t>
            </w:r>
          </w:p>
          <w:p w:rsidR="00FD2482" w:rsidRPr="00A96C08" w:rsidRDefault="00FD2482" w:rsidP="00DD4885">
            <w:pPr>
              <w:rPr>
                <w:rFonts w:ascii="Arial" w:hAnsi="Arial" w:cs="Arial"/>
              </w:rPr>
            </w:pPr>
            <w:r w:rsidRPr="00FD2482">
              <w:rPr>
                <w:rFonts w:ascii="Arial" w:hAnsi="Arial" w:cs="Arial"/>
              </w:rPr>
              <w:t>Executive Director of Housing</w:t>
            </w:r>
          </w:p>
        </w:tc>
        <w:tc>
          <w:tcPr>
            <w:tcW w:w="1984" w:type="dxa"/>
            <w:vAlign w:val="center"/>
          </w:tcPr>
          <w:p w:rsidR="00DD4885" w:rsidRPr="00A96C08" w:rsidRDefault="00FD248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05/05/2021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Default="00FD248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</w:p>
          <w:p w:rsidR="00FD2482" w:rsidRPr="00A96C08" w:rsidRDefault="00FD2482" w:rsidP="00DD4885">
            <w:pPr>
              <w:rPr>
                <w:rFonts w:ascii="Arial" w:hAnsi="Arial" w:cs="Arial"/>
              </w:rPr>
            </w:pPr>
            <w:r w:rsidRPr="00FD2482">
              <w:rPr>
                <w:rFonts w:ascii="Arial" w:hAnsi="Arial" w:cs="Arial"/>
              </w:rPr>
              <w:t>Head of Financial Services (Section 151 Officer)</w:t>
            </w:r>
          </w:p>
        </w:tc>
        <w:tc>
          <w:tcPr>
            <w:tcW w:w="1984" w:type="dxa"/>
            <w:vAlign w:val="center"/>
          </w:tcPr>
          <w:p w:rsidR="00DD4885" w:rsidRPr="00A96C08" w:rsidRDefault="00FD248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28/04/2021</w:t>
            </w: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Default="00FD248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</w:p>
          <w:p w:rsidR="00FD2482" w:rsidRPr="00A96C08" w:rsidRDefault="00FD2482" w:rsidP="00DD4885">
            <w:pPr>
              <w:rPr>
                <w:rFonts w:ascii="Arial" w:hAnsi="Arial" w:cs="Arial"/>
              </w:rPr>
            </w:pPr>
            <w:r w:rsidRPr="00FD2482">
              <w:rPr>
                <w:rFonts w:ascii="Arial" w:hAnsi="Arial" w:cs="Arial"/>
              </w:rPr>
              <w:t>Head of Law &amp; Governance</w:t>
            </w:r>
          </w:p>
        </w:tc>
        <w:tc>
          <w:tcPr>
            <w:tcW w:w="1984" w:type="dxa"/>
            <w:vAlign w:val="center"/>
          </w:tcPr>
          <w:p w:rsidR="00DD4885" w:rsidRPr="00A96C08" w:rsidRDefault="00FD248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14/06/2021</w:t>
            </w:r>
          </w:p>
        </w:tc>
      </w:tr>
    </w:tbl>
    <w:p w:rsidR="005C6416" w:rsidRPr="00B15340" w:rsidRDefault="005C6416" w:rsidP="006602A6">
      <w:pPr>
        <w:rPr>
          <w:rFonts w:ascii="Arial" w:hAnsi="Arial" w:cs="Arial"/>
        </w:rPr>
      </w:pPr>
    </w:p>
    <w:sectPr w:rsidR="005C6416" w:rsidRPr="00B15340" w:rsidSect="00532DF2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231385"/>
    <w:rsid w:val="002611EB"/>
    <w:rsid w:val="00262714"/>
    <w:rsid w:val="00263039"/>
    <w:rsid w:val="002A07C9"/>
    <w:rsid w:val="002B53D4"/>
    <w:rsid w:val="002E61DD"/>
    <w:rsid w:val="003225F7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416"/>
    <w:rsid w:val="005E37E4"/>
    <w:rsid w:val="006042A2"/>
    <w:rsid w:val="00616F3F"/>
    <w:rsid w:val="006247C4"/>
    <w:rsid w:val="006602A6"/>
    <w:rsid w:val="00661D4C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704A9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4873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D2482"/>
    <w:rsid w:val="00FD3A85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E143-55ED-4D00-AD94-B54CDAA9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E686A269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BROWN Andrew J</cp:lastModifiedBy>
  <cp:revision>4</cp:revision>
  <cp:lastPrinted>2015-07-27T09:35:00Z</cp:lastPrinted>
  <dcterms:created xsi:type="dcterms:W3CDTF">2021-06-25T12:42:00Z</dcterms:created>
  <dcterms:modified xsi:type="dcterms:W3CDTF">2021-06-28T14:41:00Z</dcterms:modified>
</cp:coreProperties>
</file>